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5" w:rsidRDefault="004F50F7" w:rsidP="00823502">
      <w:pPr>
        <w:tabs>
          <w:tab w:val="left" w:pos="540"/>
          <w:tab w:val="left" w:pos="2268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BC68D" wp14:editId="373CDE59">
                <wp:simplePos x="0" y="0"/>
                <wp:positionH relativeFrom="column">
                  <wp:posOffset>2291715</wp:posOffset>
                </wp:positionH>
                <wp:positionV relativeFrom="paragraph">
                  <wp:posOffset>1234440</wp:posOffset>
                </wp:positionV>
                <wp:extent cx="4215130" cy="2992120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5130" cy="299212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F7" w:rsidRDefault="004F50F7" w:rsidP="004F50F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Dissertação apresentada ao Programa de Pós-Graduação em Métodos e Gestão em Avaliação, </w:t>
                            </w:r>
                            <w:r w:rsidRPr="00281B18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Departamento de Informática e Estatística</w:t>
                            </w:r>
                            <w:r w:rsidRPr="00281B18">
                              <w:rPr>
                                <w:rFonts w:ascii="Arial" w:hAnsi="Arial" w:cs="Arial"/>
                                <w:b/>
                                <w:color w:val="F2F2F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81B18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do Centro Tecnológico da Universidade Federal de Santa Catarina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como requisito para obtenção do </w:t>
                            </w:r>
                            <w:r w:rsidR="00B84EE4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título de M</w:t>
                            </w:r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estre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Métodos e Gestão em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Avaliação</w:t>
                            </w:r>
                            <w:proofErr w:type="gramEnd"/>
                          </w:p>
                          <w:p w:rsidR="00592002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92002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Orientador: </w:t>
                            </w:r>
                            <w:proofErr w:type="spellStart"/>
                            <w:r w:rsidR="00EA06A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xxxxxxxx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80.45pt;margin-top:97.2pt;width:331.9pt;height:2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" fillcolor="#00923f" stroked="f" strokeweight=".5pt">
                <v:path arrowok="t"/>
                <v:textbox>
                  <w:txbxContent>
                    <w:p w:rsidR="004F50F7" w:rsidRDefault="004F50F7" w:rsidP="004F50F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391AD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Dissertação apresentada ao Programa de Pós-Graduação em Métodos e Gestão em Avaliação, </w:t>
                      </w:r>
                      <w:r w:rsidRPr="00281B18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Departamento de Informática e Estatística</w:t>
                      </w:r>
                      <w:r w:rsidRPr="00281B18">
                        <w:rPr>
                          <w:rFonts w:ascii="Arial" w:hAnsi="Arial" w:cs="Arial"/>
                          <w:b/>
                          <w:color w:val="F2F2F2"/>
                          <w:sz w:val="28"/>
                          <w:szCs w:val="28"/>
                        </w:rPr>
                        <w:t xml:space="preserve">, </w:t>
                      </w:r>
                      <w:r w:rsidRPr="00281B18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do Centro Tecnológico da Universidade Federal de Santa Catarina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Pr="00391AD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como requisito para obtenção do </w:t>
                      </w:r>
                      <w:r w:rsidR="00B84EE4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título de M</w:t>
                      </w:r>
                      <w:r w:rsidRPr="00391AD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estre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91AD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em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Métodos e Gestão em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Avaliação</w:t>
                      </w:r>
                      <w:proofErr w:type="gramEnd"/>
                    </w:p>
                    <w:p w:rsidR="00592002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92002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Orientador: </w:t>
                      </w:r>
                      <w:proofErr w:type="spellStart"/>
                      <w:r w:rsidR="00EA06A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xxxxxxxx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3EA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D35D6" wp14:editId="1197259E">
                <wp:simplePos x="0" y="0"/>
                <wp:positionH relativeFrom="column">
                  <wp:posOffset>8288977</wp:posOffset>
                </wp:positionH>
                <wp:positionV relativeFrom="paragraph">
                  <wp:posOffset>1793174</wp:posOffset>
                </wp:positionV>
                <wp:extent cx="4453246" cy="2541270"/>
                <wp:effectExtent l="0" t="0" r="508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3246" cy="254127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A9" w:rsidRDefault="00EA06A2" w:rsidP="00113EA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Título do Trabalho: subtítulo (se houver)</w:t>
                            </w:r>
                          </w:p>
                          <w:p w:rsidR="00113EA9" w:rsidRDefault="00113EA9" w:rsidP="00113EA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7647B" w:rsidRPr="0037647B" w:rsidRDefault="00EA06A2" w:rsidP="00113EA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Nome 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Aluno(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27" type="#_x0000_t202" style="position:absolute;margin-left:652.7pt;margin-top:141.2pt;width:350.65pt;height:20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" fillcolor="#00923f" stroked="f" strokeweight=".5pt">
                <v:path arrowok="t"/>
                <v:textbox>
                  <w:txbxContent>
                    <w:p w:rsidR="00113EA9" w:rsidRDefault="00EA06A2" w:rsidP="00113EA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Título do Trabalho: subtítulo (se houver)</w:t>
                      </w:r>
                    </w:p>
                    <w:p w:rsidR="00113EA9" w:rsidRDefault="00113EA9" w:rsidP="00113EA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7647B" w:rsidRPr="0037647B" w:rsidRDefault="00EA06A2" w:rsidP="00113EA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Nome do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Aluno(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ACDD3" wp14:editId="5E071707">
                <wp:simplePos x="0" y="0"/>
                <wp:positionH relativeFrom="column">
                  <wp:posOffset>13110152</wp:posOffset>
                </wp:positionH>
                <wp:positionV relativeFrom="paragraph">
                  <wp:posOffset>700405</wp:posOffset>
                </wp:positionV>
                <wp:extent cx="1532008" cy="5640705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008" cy="5640705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A2" w:rsidRPr="00150A37" w:rsidRDefault="00EA06A2" w:rsidP="00EA06A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</w:t>
                            </w:r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nformações básicas</w:t>
                            </w:r>
                          </w:p>
                          <w:p w:rsidR="00EA06A2" w:rsidRPr="00150A37" w:rsidRDefault="00EA06A2" w:rsidP="00EA06A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sobre</w:t>
                            </w:r>
                            <w:proofErr w:type="gramEnd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 proposta</w:t>
                            </w:r>
                          </w:p>
                          <w:p w:rsidR="00EA06A2" w:rsidRPr="00150A37" w:rsidRDefault="00EA06A2" w:rsidP="00EA06A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trabalho </w:t>
                            </w:r>
                          </w:p>
                          <w:p w:rsidR="00EA06A2" w:rsidRPr="00150A37" w:rsidRDefault="00EA06A2" w:rsidP="00EA06A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A3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realizado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(resumo/sintetização da dissertação)</w:t>
                            </w:r>
                          </w:p>
                          <w:p w:rsidR="004F50F7" w:rsidRDefault="004F50F7" w:rsidP="004F50F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pt-PT" w:eastAsia="pt-BR"/>
                              </w:rPr>
                              <w:br/>
                            </w:r>
                          </w:p>
                          <w:p w:rsidR="00150A37" w:rsidRPr="004F50F7" w:rsidRDefault="008065A1" w:rsidP="004F50F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Orientador: </w:t>
                            </w:r>
                            <w:proofErr w:type="spellStart"/>
                            <w:r w:rsidR="00113EA9"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Profº</w:t>
                            </w:r>
                            <w:proofErr w:type="spellEnd"/>
                            <w:r w:rsidR="00113EA9"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13EA9"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Drº</w:t>
                            </w:r>
                            <w:proofErr w:type="spellEnd"/>
                            <w:r w:rsidR="00113EA9"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A06A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28" type="#_x0000_t202" style="position:absolute;margin-left:1032.3pt;margin-top:55.15pt;width:120.65pt;height:44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" fillcolor="#00923f" stroked="f" strokeweight=".5pt">
                <v:path arrowok="t"/>
                <v:textbox>
                  <w:txbxContent>
                    <w:p w:rsidR="00EA06A2" w:rsidRPr="00150A37" w:rsidRDefault="00EA06A2" w:rsidP="00EA06A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</w:t>
                      </w:r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nformações básicas</w:t>
                      </w:r>
                    </w:p>
                    <w:p w:rsidR="00EA06A2" w:rsidRPr="00150A37" w:rsidRDefault="00EA06A2" w:rsidP="00EA06A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sobre</w:t>
                      </w:r>
                      <w:proofErr w:type="gramEnd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a proposta</w:t>
                      </w:r>
                    </w:p>
                    <w:p w:rsidR="00EA06A2" w:rsidRPr="00150A37" w:rsidRDefault="00EA06A2" w:rsidP="00EA06A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trabalho </w:t>
                      </w:r>
                    </w:p>
                    <w:p w:rsidR="00EA06A2" w:rsidRPr="00150A37" w:rsidRDefault="00EA06A2" w:rsidP="00EA06A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150A3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realizado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(resumo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/sintetização da dissertação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  <w:p w:rsidR="004F50F7" w:rsidRDefault="004F50F7" w:rsidP="004F50F7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pt-PT" w:eastAsia="pt-BR"/>
                        </w:rPr>
                        <w:br/>
                      </w:r>
                    </w:p>
                    <w:p w:rsidR="00150A37" w:rsidRPr="004F50F7" w:rsidRDefault="008065A1" w:rsidP="004F50F7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0F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Orientador: </w:t>
                      </w:r>
                      <w:proofErr w:type="spellStart"/>
                      <w:r w:rsidR="00113EA9" w:rsidRPr="004F50F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Profº</w:t>
                      </w:r>
                      <w:proofErr w:type="spellEnd"/>
                      <w:r w:rsidR="00113EA9" w:rsidRPr="004F50F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13EA9" w:rsidRPr="004F50F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Drº</w:t>
                      </w:r>
                      <w:proofErr w:type="spellEnd"/>
                      <w:r w:rsidR="00113EA9" w:rsidRPr="004F50F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A06A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B5FA7" wp14:editId="3C616A07">
                <wp:simplePos x="0" y="0"/>
                <wp:positionH relativeFrom="column">
                  <wp:posOffset>1626870</wp:posOffset>
                </wp:positionH>
                <wp:positionV relativeFrom="paragraph">
                  <wp:posOffset>6198870</wp:posOffset>
                </wp:positionV>
                <wp:extent cx="5236845" cy="273050"/>
                <wp:effectExtent l="0" t="0" r="1905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6845" cy="27305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2" w:rsidRPr="00823502" w:rsidRDefault="00823502" w:rsidP="008235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Florianópolis, </w:t>
                            </w:r>
                            <w:r w:rsidR="00592002" w:rsidRPr="00823502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201</w:t>
                            </w:r>
                            <w:r w:rsidR="003C1512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9" type="#_x0000_t202" style="position:absolute;margin-left:128.1pt;margin-top:488.1pt;width:412.3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" fillcolor="#00923f" stroked="f" strokeweight=".5pt">
                <v:path arrowok="t"/>
                <v:textbox>
                  <w:txbxContent>
                    <w:p w:rsidR="00592002" w:rsidRPr="00823502" w:rsidRDefault="00823502" w:rsidP="008235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Florianópolis, </w:t>
                      </w:r>
                      <w:r w:rsidR="00592002" w:rsidRPr="00823502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201</w:t>
                      </w:r>
                      <w:r w:rsidR="003C1512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D58A7" wp14:editId="66AEA46E">
                <wp:simplePos x="0" y="0"/>
                <wp:positionH relativeFrom="column">
                  <wp:posOffset>6910705</wp:posOffset>
                </wp:positionH>
                <wp:positionV relativeFrom="paragraph">
                  <wp:posOffset>266700</wp:posOffset>
                </wp:positionV>
                <wp:extent cx="723900" cy="249555"/>
                <wp:effectExtent l="0" t="0" r="19050" b="1714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002" w:rsidRPr="00754FA3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201</w:t>
                            </w:r>
                            <w:r w:rsidR="003C151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0" type="#_x0000_t202" style="position:absolute;margin-left:544.15pt;margin-top:21pt;width:57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" filled="f" strokeweight=".5pt">
                <v:path arrowok="t"/>
                <v:textbox>
                  <w:txbxContent>
                    <w:p w:rsidR="00592002" w:rsidRPr="00754FA3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</w:rPr>
                        <w:t>201</w:t>
                      </w:r>
                      <w:r w:rsidR="003C1512">
                        <w:rPr>
                          <w:rFonts w:ascii="Arial" w:hAnsi="Arial" w:cs="Arial"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6FEC8" wp14:editId="3CC91952">
                <wp:simplePos x="0" y="0"/>
                <wp:positionH relativeFrom="column">
                  <wp:posOffset>6863715</wp:posOffset>
                </wp:positionH>
                <wp:positionV relativeFrom="paragraph">
                  <wp:posOffset>534670</wp:posOffset>
                </wp:positionV>
                <wp:extent cx="795655" cy="6127750"/>
                <wp:effectExtent l="0" t="0" r="23495" b="254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655" cy="612775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6A2" w:rsidRPr="00EA06A2" w:rsidRDefault="00EA06A2" w:rsidP="00EA06A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A06A2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Título do Trabalho: subtítulo (se houver)</w:t>
                            </w:r>
                          </w:p>
                          <w:p w:rsidR="00EA06A2" w:rsidRPr="0037647B" w:rsidRDefault="00EA06A2" w:rsidP="00EA06A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Nome do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Aluno(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  <w:p w:rsidR="008065A1" w:rsidRPr="004F50F7" w:rsidRDefault="008065A1" w:rsidP="00113EA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31" style="position:absolute;margin-left:540.45pt;margin-top:42.1pt;width:62.65pt;height:4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" fillcolor="#00923f" strokecolor="white [3212]" strokeweight="2pt">
                <v:path arrowok="t"/>
                <v:textbox style="layout-flow:vertical">
                  <w:txbxContent>
                    <w:p w:rsidR="00EA06A2" w:rsidRPr="00EA06A2" w:rsidRDefault="00EA06A2" w:rsidP="00EA06A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EA06A2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Título do Trabalho: subtítulo (se houver)</w:t>
                      </w:r>
                    </w:p>
                    <w:p w:rsidR="00EA06A2" w:rsidRPr="0037647B" w:rsidRDefault="00EA06A2" w:rsidP="00EA06A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Nome do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Aluno(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a)</w:t>
                      </w:r>
                    </w:p>
                    <w:p w:rsidR="008065A1" w:rsidRPr="004F50F7" w:rsidRDefault="008065A1" w:rsidP="00113EA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D3064" wp14:editId="05961864">
                <wp:simplePos x="0" y="0"/>
                <wp:positionH relativeFrom="column">
                  <wp:posOffset>9559290</wp:posOffset>
                </wp:positionH>
                <wp:positionV relativeFrom="paragraph">
                  <wp:posOffset>140335</wp:posOffset>
                </wp:positionV>
                <wp:extent cx="3087370" cy="367665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7370" cy="367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FA3" w:rsidRPr="00754FA3" w:rsidRDefault="00754FA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Dissertação de Mestrado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1" type="#_x0000_t202" style="position:absolute;margin-left:752.7pt;margin-top:11.05pt;width:243.1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" fillcolor="black [3213]" stroked="f" strokeweight=".5pt">
                <v:path arrowok="t"/>
                <v:textbox>
                  <w:txbxContent>
                    <w:p w:rsidR="00754FA3" w:rsidRPr="00754FA3" w:rsidRDefault="00754FA3">
                      <w:pP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Dissertação de Mestrado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2604F" wp14:editId="29A5A871">
                <wp:simplePos x="0" y="0"/>
                <wp:positionH relativeFrom="column">
                  <wp:posOffset>1488440</wp:posOffset>
                </wp:positionH>
                <wp:positionV relativeFrom="paragraph">
                  <wp:posOffset>0</wp:posOffset>
                </wp:positionV>
                <wp:extent cx="5380355" cy="7649845"/>
                <wp:effectExtent l="0" t="0" r="0" b="825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0355" cy="7649845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7.2pt;margin-top:0;width:423.65pt;height:6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" fillcolor="#00923f" stroked="f" strokeweight="2pt">
                <v:path arrowok="t"/>
              </v:rect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9879965</wp:posOffset>
                </wp:positionH>
                <wp:positionV relativeFrom="paragraph">
                  <wp:posOffset>6661785</wp:posOffset>
                </wp:positionV>
                <wp:extent cx="3142615" cy="904875"/>
                <wp:effectExtent l="0" t="0" r="19685" b="2857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261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9F" w:rsidRPr="004F50F7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Universidade Federal de Santa Catarina</w:t>
                            </w:r>
                          </w:p>
                          <w:p w:rsidR="00492B9F" w:rsidRPr="004F50F7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Programa de Pós-Graduação em</w:t>
                            </w:r>
                          </w:p>
                          <w:p w:rsidR="00492B9F" w:rsidRPr="004F50F7" w:rsidRDefault="004F50F7" w:rsidP="00492B9F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Métodos e Gestão em</w:t>
                            </w:r>
                            <w:r w:rsidR="008065A1"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Avaliação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3" type="#_x0000_t202" style="position:absolute;margin-left:777.95pt;margin-top:524.55pt;width:247.4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" fillcolor="black [3213]" strokeweight=".5pt">
                <v:path arrowok="t"/>
                <v:textbox>
                  <w:txbxContent>
                    <w:p w:rsidR="00492B9F" w:rsidRPr="004F50F7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F50F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Universidade Federal de Santa Catarina</w:t>
                      </w:r>
                    </w:p>
                    <w:p w:rsidR="00492B9F" w:rsidRPr="004F50F7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F50F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Programa de Pós-Graduação em</w:t>
                      </w:r>
                    </w:p>
                    <w:p w:rsidR="00492B9F" w:rsidRPr="004F50F7" w:rsidRDefault="004F50F7" w:rsidP="00492B9F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Métodos e Gestão em</w:t>
                      </w:r>
                      <w:r w:rsidR="008065A1" w:rsidRPr="004F50F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Avaliação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6657975</wp:posOffset>
                </wp:positionV>
                <wp:extent cx="14746605" cy="899795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6605" cy="899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Default="00492B9F" w:rsidP="00492B9F">
                            <w:pPr>
                              <w:jc w:val="center"/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08610" cy="415925"/>
                                  <wp:effectExtent l="0" t="0" r="0" b="317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34" style="position:absolute;margin-left:0;margin-top:524.25pt;width:1161.1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" fillcolor="black [3213]" stroked="f" strokeweight="2pt">
                <v:path arrowok="t"/>
                <v:textbox>
                  <w:txbxContent>
                    <w:p w:rsidR="00492B9F" w:rsidRDefault="00492B9F" w:rsidP="00492B9F">
                      <w:pPr>
                        <w:jc w:val="center"/>
                      </w:pPr>
                      <w:r>
                        <w:t xml:space="preserve">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08610" cy="415925"/>
                            <wp:effectExtent l="0" t="0" r="0" b="317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41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2B9F">
        <w:object w:dxaOrig="492" w:dyaOrig="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2.75pt" o:ole="">
            <v:imagedata r:id="rId8" o:title=""/>
          </v:shape>
          <o:OLEObject Type="Embed" ProgID="CorelDRAW.Graphic.13" ShapeID="_x0000_i1025" DrawAspect="Content" ObjectID="_1535357902" r:id="rId9"/>
        </w:objec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1488440" cy="3200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2004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DD" w:rsidRPr="008A4DAE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4DA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Universidade Federal de Santa Catarina</w:t>
                            </w:r>
                          </w:p>
                          <w:p w:rsidR="00F551D9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A4DA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Programa de Pós-Graduação </w:t>
                            </w:r>
                            <w:r w:rsidR="004F50F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 Métodos e Gestão em</w:t>
                            </w:r>
                            <w:r w:rsidR="008065A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Avaliação</w:t>
                            </w:r>
                          </w:p>
                          <w:p w:rsidR="004F50F7" w:rsidRPr="00391AD2" w:rsidRDefault="004F50F7" w:rsidP="004F50F7">
                            <w:pP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ppgmga</w:t>
                            </w:r>
                            <w:proofErr w:type="gramEnd"/>
                            <w:r w:rsidRPr="00391AD2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.posgrad.ufsc.br</w:t>
                            </w:r>
                          </w:p>
                          <w:p w:rsidR="003C1512" w:rsidRDefault="003C1512" w:rsidP="003C151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82E9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Campus</w:t>
                            </w:r>
                            <w:r w:rsidRPr="00682E9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eitor João David Ferreira Lima - Trindade</w:t>
                            </w:r>
                          </w:p>
                          <w:p w:rsidR="00F551D9" w:rsidRPr="004F50F7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0F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Florianópolis-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5" type="#_x0000_t202" style="position:absolute;margin-left:0;margin-top:1in;width:117.2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" fillcolor="#00923f" stroked="f">
                <v:textbox>
                  <w:txbxContent>
                    <w:p w:rsidR="00387FDD" w:rsidRPr="008A4DAE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4DA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Universidade Federal de Santa Catarina</w:t>
                      </w:r>
                    </w:p>
                    <w:p w:rsidR="00F551D9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A4DA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Programa de Pós-Graduação </w:t>
                      </w:r>
                      <w:r w:rsidR="004F50F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 Métodos e Gestão em</w:t>
                      </w:r>
                      <w:r w:rsidR="008065A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Avaliação</w:t>
                      </w:r>
                    </w:p>
                    <w:p w:rsidR="004F50F7" w:rsidRPr="00391AD2" w:rsidRDefault="004F50F7" w:rsidP="004F50F7">
                      <w:pP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proofErr w:type="gramStart"/>
                      <w:r w:rsidRPr="00391AD2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ppgmga</w:t>
                      </w:r>
                      <w:proofErr w:type="gramEnd"/>
                      <w:r w:rsidRPr="00391AD2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.posgrad.ufsc.br</w:t>
                      </w:r>
                    </w:p>
                    <w:p w:rsidR="003C1512" w:rsidRDefault="003C1512" w:rsidP="003C151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82E9D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Campus</w:t>
                      </w:r>
                      <w:r w:rsidRPr="00682E9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eitor João David Ferreira Lima - Trindade</w:t>
                      </w:r>
                    </w:p>
                    <w:p w:rsidR="00F551D9" w:rsidRPr="004F50F7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0F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Florianópolis- SC</w:t>
                      </w:r>
                    </w:p>
                  </w:txbxContent>
                </v:textbox>
              </v:shape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0</wp:posOffset>
                </wp:positionV>
                <wp:extent cx="5363845" cy="7543800"/>
                <wp:effectExtent l="0" t="0" r="8255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3845" cy="75438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Pr="00492B9F" w:rsidRDefault="00492B9F" w:rsidP="00492B9F">
                            <w:pPr>
                              <w:jc w:val="center"/>
                              <w:rPr>
                                <w:color w:val="17990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36" style="position:absolute;margin-left:603.4pt;margin-top:0;width:422.35pt;height:5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" fillcolor="#00923f" stroked="f" strokeweight="2pt">
                <v:path arrowok="t"/>
                <v:textbox>
                  <w:txbxContent>
                    <w:p w:rsidR="00492B9F" w:rsidRPr="00492B9F" w:rsidRDefault="00492B9F" w:rsidP="00492B9F">
                      <w:pPr>
                        <w:jc w:val="center"/>
                        <w:rPr>
                          <w:color w:val="17990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0985" cy="7560310"/>
                <wp:effectExtent l="0" t="0" r="0" b="254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756031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0;margin-top:0;width:120.55pt;height:59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" fillcolor="#00923f" stroked="f" strokeweight="2pt">
                <v:path arrowok="t"/>
              </v:rect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46605" cy="53975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6605" cy="539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FA3" w:rsidRDefault="00754FA3" w:rsidP="00754F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7" style="position:absolute;margin-left:0;margin-top:0;width:1161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" fillcolor="black [3213]" stroked="f" strokeweight="2pt">
                <v:path arrowok="t"/>
                <v:textbox>
                  <w:txbxContent>
                    <w:p w:rsidR="00754FA3" w:rsidRDefault="00754FA3" w:rsidP="00754F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8065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13021945</wp:posOffset>
                </wp:positionH>
                <wp:positionV relativeFrom="paragraph">
                  <wp:posOffset>0</wp:posOffset>
                </wp:positionV>
                <wp:extent cx="1722755" cy="7543800"/>
                <wp:effectExtent l="0" t="0" r="10795" b="1905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755" cy="7543800"/>
                        </a:xfrm>
                        <a:prstGeom prst="rect">
                          <a:avLst/>
                        </a:prstGeom>
                        <a:solidFill>
                          <a:srgbClr val="00923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025.35pt;margin-top:0;width:135.65pt;height:59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" fillcolor="#00923f" strokecolor="white [3212]" strokeweight="2pt">
                <v:path arrowok="t"/>
              </v:rect>
            </w:pict>
          </mc:Fallback>
        </mc:AlternateContent>
      </w:r>
    </w:p>
    <w:sectPr w:rsidR="00E579F5" w:rsidSect="00387FDD">
      <w:pgSz w:w="23134" w:h="11907" w:orient="landscape" w:code="9"/>
      <w:pgMar w:top="0" w:right="0" w:bottom="4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A1"/>
    <w:rsid w:val="00113EA9"/>
    <w:rsid w:val="00125248"/>
    <w:rsid w:val="00150A37"/>
    <w:rsid w:val="00244D61"/>
    <w:rsid w:val="002E193A"/>
    <w:rsid w:val="0037647B"/>
    <w:rsid w:val="00387FDD"/>
    <w:rsid w:val="003C1512"/>
    <w:rsid w:val="00492B9F"/>
    <w:rsid w:val="004F50F7"/>
    <w:rsid w:val="00526695"/>
    <w:rsid w:val="00592002"/>
    <w:rsid w:val="005A5602"/>
    <w:rsid w:val="00611467"/>
    <w:rsid w:val="00754FA3"/>
    <w:rsid w:val="008065A1"/>
    <w:rsid w:val="00823502"/>
    <w:rsid w:val="008A4DAE"/>
    <w:rsid w:val="008C5C00"/>
    <w:rsid w:val="009725BE"/>
    <w:rsid w:val="009F0787"/>
    <w:rsid w:val="00B84EE4"/>
    <w:rsid w:val="00BB1000"/>
    <w:rsid w:val="00E12B6D"/>
    <w:rsid w:val="00E579F5"/>
    <w:rsid w:val="00EA06A2"/>
    <w:rsid w:val="00F1541D"/>
    <w:rsid w:val="00F551D9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astos\Downloads\Template_cap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30CF-4043-4C39-A0ED-119CA3E9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Template_capa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rbastos</dc:creator>
  <cp:lastModifiedBy>ppgcc</cp:lastModifiedBy>
  <cp:revision>4</cp:revision>
  <dcterms:created xsi:type="dcterms:W3CDTF">2016-07-26T19:09:00Z</dcterms:created>
  <dcterms:modified xsi:type="dcterms:W3CDTF">2016-09-14T14:32:00Z</dcterms:modified>
</cp:coreProperties>
</file>